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F04" w:rsidRDefault="003C3F04"/>
    <w:p w:rsidR="003C3F04" w:rsidRDefault="003C3F04"/>
    <w:p w:rsidR="003C3F04" w:rsidRDefault="003C3F04"/>
    <w:p w:rsidR="003C3F04" w:rsidRDefault="003C3F04"/>
    <w:p w:rsidR="003C3F04" w:rsidRDefault="003C3F04"/>
    <w:p w:rsidR="003C3F04" w:rsidRDefault="002A783A">
      <w:pPr>
        <w:jc w:val="both"/>
      </w:pPr>
      <w:r>
        <w:t>D/Dª …............................................................................................., con D.N.I. ….............................,</w:t>
      </w:r>
    </w:p>
    <w:p w:rsidR="003C3F04" w:rsidRDefault="002A783A">
      <w:pPr>
        <w:jc w:val="both"/>
      </w:pPr>
      <w:r>
        <w:t>como secretario/a del C.D. ….................................................................................................., inscrito</w:t>
      </w:r>
    </w:p>
    <w:p w:rsidR="003C3F04" w:rsidRDefault="002A783A">
      <w:pPr>
        <w:jc w:val="both"/>
      </w:pPr>
      <w:r>
        <w:t>en el Registro Andaluz de Entidades Deportivas con el número …........................;</w:t>
      </w:r>
    </w:p>
    <w:p w:rsidR="003C3F04" w:rsidRDefault="003C3F04">
      <w:pPr>
        <w:jc w:val="both"/>
      </w:pPr>
    </w:p>
    <w:p w:rsidR="003C3F04" w:rsidRDefault="003C3F04"/>
    <w:p w:rsidR="003C3F04" w:rsidRDefault="002A783A">
      <w:pPr>
        <w:rPr>
          <w:b/>
          <w:bCs/>
        </w:rPr>
      </w:pPr>
      <w:r>
        <w:rPr>
          <w:b/>
          <w:bCs/>
        </w:rPr>
        <w:t>CERTIFICO:</w:t>
      </w:r>
    </w:p>
    <w:p w:rsidR="003C3F04" w:rsidRDefault="003C3F04"/>
    <w:p w:rsidR="003C3F04" w:rsidRDefault="002A783A">
      <w:pPr>
        <w:jc w:val="both"/>
      </w:pPr>
      <w:r>
        <w:tab/>
        <w:t>Que en Asamblea General Extraordinaria celebrada el día …....................................., convocada y válidamente constituida según lo previsto en sus Estatutos, se han aprobado los acuerdos que a continuación se indican:</w:t>
      </w:r>
    </w:p>
    <w:p w:rsidR="003C3F04" w:rsidRDefault="003C3F04">
      <w:pPr>
        <w:jc w:val="both"/>
        <w:rPr>
          <w:b/>
          <w:bCs/>
        </w:rPr>
      </w:pPr>
    </w:p>
    <w:p w:rsidR="003C3F04" w:rsidRDefault="003C3F04">
      <w:pPr>
        <w:jc w:val="both"/>
        <w:rPr>
          <w:b/>
          <w:bCs/>
        </w:rPr>
      </w:pPr>
    </w:p>
    <w:p w:rsidR="003C3F04" w:rsidRDefault="002A783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ADAPTACIÓN DE LOS ESTATUTOS A LA LEY  5/2016, DE 19 DE JULIO, DEL DEPORTE DE ANDALUCÍA Y AL DECRETO 41/2022, DE 8 DE MARZO, POR EL QUE SE REGULAN LAS ENTIDADES DEPORTIVAS DE ANDALUCÍA Y SE ESTABLECE LA ESTRUCTURA Y RÉGIMEN DE FUNCIONAMIENTO DEL REGISTRO ANDALUZ DE ENTIDADES DEPORTIVAS</w:t>
      </w:r>
      <w:r>
        <w:t>. Aprobándose la modificación del articulado de los estatutos en base a la adaptación a las mencionadas normas, quedando el texto definitivo aprobado tal y como aparece en los Estatutos adjuntos al presente certificado. Texto aprobado por la Asamblea General del Club de acuerdo con la mayoría exigida en sus estatutos.</w:t>
      </w:r>
    </w:p>
    <w:p w:rsidR="003C3F04" w:rsidRDefault="003C3F04">
      <w:pPr>
        <w:ind w:left="720"/>
        <w:rPr>
          <w:b/>
          <w:bCs/>
        </w:rPr>
      </w:pPr>
    </w:p>
    <w:p w:rsidR="003C3F04" w:rsidRDefault="002A783A">
      <w:pPr>
        <w:jc w:val="both"/>
        <w:rPr>
          <w:rFonts w:eastAsia="NewsGotT-Regu" w:cs="NewsGotT-Regu"/>
        </w:rPr>
      </w:pPr>
      <w:r>
        <w:rPr>
          <w:rFonts w:eastAsia="NewsGotT-Regu" w:cs="NewsGotT-Regu"/>
        </w:rPr>
        <w:tab/>
        <w:t xml:space="preserve">Y para que así conste, a los efectos de solicitar LA MODIFICACIÓN DE ESTATUTOS de este club en el Registro Andaluz de Entidades Deportivas (R.A.E.D.), firmo el presente, con el </w:t>
      </w:r>
      <w:proofErr w:type="spellStart"/>
      <w:r>
        <w:rPr>
          <w:rFonts w:eastAsia="NewsGotT-Regu" w:cs="NewsGotT-Regu"/>
        </w:rPr>
        <w:t>Vº.Bº</w:t>
      </w:r>
      <w:proofErr w:type="spellEnd"/>
      <w:r>
        <w:rPr>
          <w:rFonts w:eastAsia="NewsGotT-Regu" w:cs="NewsGotT-Regu"/>
        </w:rPr>
        <w:t>. del/</w:t>
      </w:r>
      <w:proofErr w:type="gramStart"/>
      <w:r>
        <w:rPr>
          <w:rFonts w:eastAsia="NewsGotT-Regu" w:cs="NewsGotT-Regu"/>
        </w:rPr>
        <w:t>la  Presidente</w:t>
      </w:r>
      <w:proofErr w:type="gramEnd"/>
      <w:r>
        <w:rPr>
          <w:rFonts w:eastAsia="NewsGotT-Regu" w:cs="NewsGotT-Regu"/>
        </w:rPr>
        <w:t>/a.</w:t>
      </w:r>
    </w:p>
    <w:p w:rsidR="003C3F04" w:rsidRDefault="003C3F04">
      <w:pPr>
        <w:jc w:val="both"/>
      </w:pPr>
    </w:p>
    <w:p w:rsidR="003C3F04" w:rsidRDefault="002A783A">
      <w:pPr>
        <w:jc w:val="both"/>
      </w:pPr>
      <w:r>
        <w:tab/>
      </w:r>
      <w:r>
        <w:tab/>
        <w:t>En …............................................., a …...... de …........................., de 20......</w:t>
      </w: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2A783A">
      <w:pPr>
        <w:jc w:val="both"/>
      </w:pPr>
      <w:r>
        <w:tab/>
      </w:r>
      <w:proofErr w:type="spellStart"/>
      <w:r>
        <w:t>Vº</w:t>
      </w:r>
      <w:proofErr w:type="spellEnd"/>
      <w:r>
        <w:t xml:space="preserve"> </w:t>
      </w:r>
      <w:proofErr w:type="spellStart"/>
      <w:r>
        <w:t>Bº</w:t>
      </w:r>
      <w:proofErr w:type="spellEnd"/>
      <w:r>
        <w:t xml:space="preserve"> </w:t>
      </w:r>
      <w:proofErr w:type="gramStart"/>
      <w:r>
        <w:t>Presidente</w:t>
      </w:r>
      <w:proofErr w:type="gramEnd"/>
      <w:r>
        <w:t>/a</w:t>
      </w:r>
      <w:r>
        <w:tab/>
      </w:r>
      <w:r>
        <w:tab/>
      </w:r>
      <w:r>
        <w:tab/>
      </w:r>
      <w:r>
        <w:tab/>
      </w:r>
      <w:r>
        <w:tab/>
        <w:t>Secretario/a</w:t>
      </w: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3C3F04">
      <w:pPr>
        <w:jc w:val="both"/>
      </w:pPr>
    </w:p>
    <w:p w:rsidR="003C3F04" w:rsidRDefault="002A783A">
      <w:pPr>
        <w:jc w:val="both"/>
      </w:pPr>
      <w:r>
        <w:tab/>
        <w:t>Fdo.: …......................................................</w:t>
      </w:r>
      <w:r>
        <w:tab/>
      </w:r>
      <w:r>
        <w:tab/>
        <w:t>Fdo.: …..............................................</w:t>
      </w:r>
    </w:p>
    <w:sectPr w:rsidR="003C3F0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-Regu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209E"/>
    <w:multiLevelType w:val="multilevel"/>
    <w:tmpl w:val="FC1AFA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F11F02"/>
    <w:multiLevelType w:val="multilevel"/>
    <w:tmpl w:val="9502D8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360203117">
    <w:abstractNumId w:val="1"/>
  </w:num>
  <w:num w:numId="2" w16cid:durableId="174432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A"/>
    <w:rsid w:val="002A783A"/>
    <w:rsid w:val="003C3F04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35578-D51F-4495-9BDA-89AB729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\NORMATIVA%20FEDERACION\MODELOS%20PARA%20PRESENTAR%20ELECTRONICAMENTE%20%20EN%20LA%20JUNTA%20ADAPTADOS%20AL%20DECRETO%2041-2022\CLUBES%20-PARA%20PRESENTAR%20EN%20LA%20JUNTA-ADAPTADOS%20AL%20DECRETO%2041-2022\PEDRO%20CORTES%20-JUNTA%20DE%20ANDALUCIA-\MODELO%20CERTIFICADO%20SOLO%20ADAPTACION%20ESTATU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CERTIFICADO SOLO ADAPTACION ESTATUTOS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 Mey 23</cp:lastModifiedBy>
  <cp:revision>2</cp:revision>
  <dcterms:created xsi:type="dcterms:W3CDTF">2023-05-16T10:12:00Z</dcterms:created>
  <dcterms:modified xsi:type="dcterms:W3CDTF">2023-05-16T10:12:00Z</dcterms:modified>
  <dc:language>es-ES</dc:language>
</cp:coreProperties>
</file>